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E3394" w:rsidRPr="00A53903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15875</wp:posOffset>
                  </wp:positionV>
                  <wp:extent cx="2484120" cy="9296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-5.45pt;margin-top:72.25pt;width:274.25pt;height:67.9pt;z-index:251681792;mso-position-horizontal-relative:text;mso-position-vertical-relative:text;mso-width-relative:margin;mso-height-relative:margin" stroked="f">
                  <v:textbox style="mso-next-textbox:#_x0000_s1070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394" w:rsidRPr="00A53903" w:rsidRDefault="006E339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6E432E2" wp14:editId="2B80EE88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17780</wp:posOffset>
                  </wp:positionV>
                  <wp:extent cx="2484120" cy="9296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9" type="#_x0000_t202" style="position:absolute;margin-left:1.5pt;margin-top:72.15pt;width:274.25pt;height:67.9pt;z-index:251691008;mso-position-horizontal-relative:text;mso-position-vertical-relative:text;mso-width-relative:margin;mso-height-relative:margin" stroked="f">
                  <v:textbox style="mso-next-textbox:#_x0000_s1079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</w:tr>
      <w:tr w:rsidR="006E3394" w:rsidRPr="00A53903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E5DBD8E" wp14:editId="2D3DC46F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86995</wp:posOffset>
                  </wp:positionV>
                  <wp:extent cx="2484120" cy="9296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1" type="#_x0000_t202" style="position:absolute;margin-left:.05pt;margin-top:76.1pt;width:274.25pt;height:67.9pt;z-index:251682816;mso-position-horizontal-relative:text;mso-position-vertical-relative:text;mso-width-relative:margin;mso-height-relative:margin" stroked="f">
                  <v:textbox style="mso-next-textbox:#_x0000_s1071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394" w:rsidRPr="00A53903" w:rsidRDefault="006E339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067FE7" w:rsidRDefault="006B281F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77FE1DB" wp14:editId="000878A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15875</wp:posOffset>
                  </wp:positionV>
                  <wp:extent cx="2484120" cy="9296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3394" w:rsidRPr="00A53903" w:rsidRDefault="006B281F">
            <w:r>
              <w:rPr>
                <w:noProof/>
              </w:rPr>
              <w:pict>
                <v:shape id="_x0000_s1078" type="#_x0000_t202" style="position:absolute;margin-left:1.5pt;margin-top:47.2pt;width:274.25pt;height:67.9pt;z-index:251689984;mso-width-relative:margin;mso-height-relative:margin" stroked="f">
                  <v:textbox style="mso-next-textbox:#_x0000_s1078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</w:tr>
      <w:tr w:rsidR="006E3394" w:rsidRPr="00A53903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3EB7AE9" wp14:editId="0BD71750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71120</wp:posOffset>
                  </wp:positionV>
                  <wp:extent cx="2484120" cy="9296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2" type="#_x0000_t202" style="position:absolute;margin-left:.3pt;margin-top:72.65pt;width:274.25pt;height:67.9pt;z-index:251683840;mso-position-horizontal-relative:text;mso-position-vertical-relative:text;mso-width-relative:margin;mso-height-relative:margin" stroked="f">
                  <v:textbox style="mso-next-textbox:#_x0000_s1072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394" w:rsidRPr="00A53903" w:rsidRDefault="006E339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77FE1DB" wp14:editId="000878A9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31750</wp:posOffset>
                  </wp:positionV>
                  <wp:extent cx="2484120" cy="9296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7" type="#_x0000_t202" style="position:absolute;margin-left:1.75pt;margin-top:70.05pt;width:274.25pt;height:67.9pt;z-index:251688960;mso-position-horizontal-relative:text;mso-position-vertical-relative:text;mso-width-relative:margin;mso-height-relative:margin" stroked="f">
                  <v:textbox style="mso-next-textbox:#_x0000_s1077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</w:tr>
      <w:tr w:rsidR="006E3394" w:rsidRPr="00A53903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77FE1DB" wp14:editId="000878A9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15875</wp:posOffset>
                  </wp:positionV>
                  <wp:extent cx="2484120" cy="9296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3" type="#_x0000_t202" style="position:absolute;margin-left:-.2pt;margin-top:72.65pt;width:274.25pt;height:67.9pt;z-index:251684864;mso-position-horizontal-relative:text;mso-position-vertical-relative:text;mso-width-relative:margin;mso-height-relative:margin" stroked="f">
                  <v:textbox style="mso-next-textbox:#_x0000_s1073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394" w:rsidRPr="00A53903" w:rsidRDefault="006E339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7139A9E" wp14:editId="061F696E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15875</wp:posOffset>
                  </wp:positionV>
                  <wp:extent cx="2484120" cy="9296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6" type="#_x0000_t202" style="position:absolute;margin-left:2pt;margin-top:72.65pt;width:274.25pt;height:67.9pt;z-index:251687936;mso-position-horizontal-relative:text;mso-position-vertical-relative:text;mso-width-relative:margin;mso-height-relative:margin" stroked="f">
                  <v:textbox style="mso-next-textbox:#_x0000_s1076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</w:tr>
      <w:tr w:rsidR="006E3394" w:rsidRPr="00A53903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77FE1DB" wp14:editId="000878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31750</wp:posOffset>
                  </wp:positionV>
                  <wp:extent cx="2484120" cy="9296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74" type="#_x0000_t202" style="position:absolute;margin-left:-.2pt;margin-top:70.15pt;width:274.25pt;height:67.9pt;z-index:251685888;mso-position-horizontal-relative:text;mso-position-vertical-relative:text;mso-width-relative:margin;mso-height-relative:margin" stroked="f">
                  <v:textbox style="mso-next-textbox:#_x0000_s1074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394" w:rsidRPr="00A53903" w:rsidRDefault="006E3394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6E3394" w:rsidRPr="00A53903" w:rsidRDefault="006B281F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77FE1DB" wp14:editId="000878A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31750</wp:posOffset>
                  </wp:positionV>
                  <wp:extent cx="2484120" cy="9296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b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pict>
                <v:shape id="_x0000_s1075" type="#_x0000_t202" style="position:absolute;margin-left:1.25pt;margin-top:70.05pt;width:274.25pt;height:67.9pt;z-index:251686912;mso-position-horizontal-relative:text;mso-position-vertical-relative:text;mso-width-relative:margin;mso-height-relative:margin" stroked="f">
                  <v:textbox style="mso-next-textbox:#_x0000_s1075">
                    <w:txbxContent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Donate to end polio now!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Bring at least $1 to</w:t>
                        </w:r>
                        <w:r w:rsidRPr="00067FE7">
                          <w:rPr>
                            <w:rFonts w:ascii="Arial Narrow" w:hAnsi="Arial Narrow"/>
                            <w:sz w:val="32"/>
                          </w:rPr>
                          <w:t xml:space="preserve"> </w:t>
                        </w:r>
                        <w:r w:rsidRPr="00067FE7">
                          <w:rPr>
                            <w:rFonts w:ascii="Arial Narrow" w:hAnsi="Arial Narrow"/>
                            <w:b/>
                            <w:caps/>
                            <w:color w:val="872175"/>
                            <w:sz w:val="32"/>
                          </w:rPr>
                          <w:t>Purple Pinkie Day</w:t>
                        </w:r>
                      </w:p>
                      <w:p w:rsidR="00067FE7" w:rsidRPr="00067FE7" w:rsidRDefault="00067FE7" w:rsidP="00067FE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</w:pPr>
                        <w:r w:rsidRPr="00067FE7">
                          <w:rPr>
                            <w:rFonts w:ascii="Arial Narrow" w:hAnsi="Arial Narrow"/>
                            <w:color w:val="00246C"/>
                            <w:sz w:val="32"/>
                          </w:rPr>
                          <w:t>October 24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E3394" w:rsidRDefault="006B281F">
      <w:pPr>
        <w:spacing w:after="0" w:line="20" w:lineRule="exact"/>
      </w:pPr>
      <w:r>
        <w:pict>
          <v:roundrect id="_x0000_s1062" style="position:absolute;margin-left:11.75pt;margin-top:37.1pt;width:4in;height:2in;z-index:251640832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313.25pt;margin-top:37.1pt;width:4in;height:2in;z-index:251644928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11.75pt;margin-top:181.1pt;width:4in;height:2in;z-index:251649024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13.25pt;margin-top:181.1pt;width:4in;height:2in;z-index:251653120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11.75pt;margin-top:325.1pt;width:4in;height:2in;z-index:251657216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13.25pt;margin-top:325.1pt;width:4in;height:2in;z-index:251661312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11.75pt;margin-top:469.1pt;width:4in;height:2in;z-index:251665408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13.25pt;margin-top:469.1pt;width:4in;height:2in;z-index:251669504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11.75pt;margin-top:613.1pt;width:4in;height:2in;z-index:251673600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3.25pt;margin-top:613.1pt;width:4in;height:2in;z-index:251677696;mso-position-horizontal-relative:page;mso-position-vertical-relative:page" arcsize="6554f" print="f" filled="f" strokecolor="#bfbfbf" strokeweight=".25pt">
            <w10:wrap anchorx="page" anchory="page"/>
            <w10:anchorlock/>
          </v:roundrect>
        </w:pict>
      </w:r>
    </w:p>
    <w:sectPr w:rsidR="006E3394" w:rsidSect="006E3394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67FE7"/>
    <w:rsid w:val="00067FE7"/>
    <w:rsid w:val="003A001B"/>
    <w:rsid w:val="003C6455"/>
    <w:rsid w:val="006B281F"/>
    <w:rsid w:val="006E3394"/>
    <w:rsid w:val="008B48FF"/>
    <w:rsid w:val="00A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E9665D98-5F7F-4CFD-85FD-6C5D13B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E3394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3">
    <w:name w:val="Avery Style 3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4">
    <w:name w:val="Avery Style 4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5">
    <w:name w:val="Avery Style 5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6">
    <w:name w:val="Avery Style 6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7">
    <w:name w:val="Avery Style 7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8">
    <w:name w:val="Avery Style 8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9">
    <w:name w:val="Avery Style 9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10">
    <w:name w:val="Avery Style 10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11">
    <w:name w:val="Avery Style 11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12">
    <w:name w:val="Avery Style 12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13">
    <w:name w:val="Avery Style 13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14">
    <w:name w:val="Avery Style 14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15">
    <w:name w:val="Avery Style 15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16">
    <w:name w:val="Avery Style 16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17">
    <w:name w:val="Avery Style 17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18">
    <w:name w:val="Avery Style 18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19">
    <w:name w:val="Avery Style 19"/>
    <w:uiPriority w:val="99"/>
    <w:rsid w:val="006E3394"/>
    <w:rPr>
      <w:rFonts w:ascii="Arial" w:hAnsi="Arial" w:cs="Arial"/>
      <w:bCs/>
      <w:color w:val="4B4C27"/>
      <w:szCs w:val="22"/>
    </w:rPr>
  </w:style>
  <w:style w:type="paragraph" w:customStyle="1" w:styleId="AveryStyle20">
    <w:name w:val="Avery Style 20"/>
    <w:uiPriority w:val="99"/>
    <w:rsid w:val="006E3394"/>
    <w:rPr>
      <w:rFonts w:ascii="Arial" w:hAnsi="Arial" w:cs="Arial"/>
      <w:bCs/>
      <w:color w:val="4B4C27"/>
      <w:sz w:val="16"/>
      <w:szCs w:val="22"/>
    </w:rPr>
  </w:style>
  <w:style w:type="paragraph" w:customStyle="1" w:styleId="AveryStyle21">
    <w:name w:val="Avery Style 21"/>
    <w:uiPriority w:val="99"/>
    <w:rsid w:val="006E3394"/>
    <w:rPr>
      <w:rFonts w:ascii="Arial" w:hAnsi="Arial" w:cs="Arial"/>
      <w:bCs/>
      <w:color w:val="4B4C2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Spear\AppData\Roaming\Microsoft\Templates\Family%20reunion%20address%20labels%20(Family%20Tree%20design,%2010%20per%20pag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reunion address labels (Family Tree design, 10 per page)</Template>
  <TotalTime>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Laura Spear</cp:lastModifiedBy>
  <cp:revision>2</cp:revision>
  <dcterms:created xsi:type="dcterms:W3CDTF">2013-10-17T19:43:00Z</dcterms:created>
  <dcterms:modified xsi:type="dcterms:W3CDTF">2014-10-07T01:26:00Z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TC103760419990</vt:lpwstr>
  </property>
</Properties>
</file>